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CF1" w14:textId="77777777" w:rsidR="00020BCB" w:rsidRPr="00EE19D0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EE19D0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EE19D0">
        <w:rPr>
          <w:b w:val="0"/>
          <w:color w:val="000000"/>
          <w:sz w:val="16"/>
          <w:szCs w:val="16"/>
        </w:rPr>
        <w:t>1</w:t>
      </w:r>
    </w:p>
    <w:p w14:paraId="78E9891E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323E2F92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16B3CEA1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0B0AC11F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1DF62B06" w14:textId="79E21445" w:rsidR="004263EB" w:rsidRDefault="003D2041" w:rsidP="00DC6C96">
      <w:pPr>
        <w:pStyle w:val="3"/>
        <w:jc w:val="left"/>
        <w:rPr>
          <w:b w:val="0"/>
          <w:sz w:val="15"/>
          <w:lang w:val="uk-UA"/>
        </w:rPr>
      </w:pPr>
      <w:r w:rsidRPr="00EE19D0">
        <w:rPr>
          <w:b w:val="0"/>
          <w:sz w:val="20"/>
          <w:szCs w:val="20"/>
          <w:u w:val="single"/>
        </w:rPr>
        <w:t>23.08.2023</w:t>
      </w:r>
    </w:p>
    <w:p w14:paraId="07DD5415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50EF675E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0B5D74C4" w14:textId="70FDD505" w:rsidR="007E37D1" w:rsidRPr="00EE19D0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EE19D0">
        <w:rPr>
          <w:b w:val="0"/>
          <w:sz w:val="20"/>
          <w:szCs w:val="20"/>
        </w:rPr>
        <w:t xml:space="preserve"> </w:t>
      </w:r>
      <w:r w:rsidR="003D2041" w:rsidRPr="00EE19D0">
        <w:rPr>
          <w:b w:val="0"/>
          <w:sz w:val="20"/>
          <w:szCs w:val="20"/>
          <w:u w:val="single"/>
        </w:rPr>
        <w:t>15</w:t>
      </w:r>
    </w:p>
    <w:p w14:paraId="1B554119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30AF10E8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EE19D0" w14:paraId="7568C92E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8704B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4FFAE50B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16C225C4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1B03C" w14:textId="1189EFAB" w:rsidR="00DC6C96" w:rsidRPr="00DF42E6" w:rsidRDefault="003D204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42D472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D13C6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4C5E3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EC7EC54" w14:textId="13E80FD8" w:rsidR="00DC6C96" w:rsidRPr="00DF42E6" w:rsidRDefault="003D204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Потопа Андрій Валерійович</w:t>
            </w:r>
          </w:p>
        </w:tc>
      </w:tr>
      <w:tr w:rsidR="00DC6C96" w14:paraId="68F83F8A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2F7C1D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928F3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49F89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491985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64D97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 w14:paraId="30DEBB46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A74A4" w14:textId="77777777" w:rsidR="00C86AFD" w:rsidRPr="00EE19D0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24497373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6BC3449E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69759074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2C5995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14:paraId="17DAEEF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39E7C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14:paraId="7D53EDE9" w14:textId="512C0046" w:rsidR="00DC6C96" w:rsidRPr="00DF42E6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"Рембуд"</w:t>
            </w:r>
          </w:p>
        </w:tc>
      </w:tr>
      <w:tr w:rsidR="00DC6C96" w14:paraId="28256E45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D7196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14:paraId="2FCB5FC2" w14:textId="227D72EE" w:rsidR="00DC6C96" w:rsidRPr="00DF42E6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14:paraId="3B764D5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409E9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14:paraId="18FCF601" w14:textId="5D2E65B8" w:rsidR="00D42FB5" w:rsidRPr="00EE19D0" w:rsidRDefault="003D204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33024 м.Рівне вул.Соборна,404а</w:t>
            </w:r>
          </w:p>
        </w:tc>
      </w:tr>
      <w:tr w:rsidR="00DC6C96" w14:paraId="27DF34F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1FFA9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4A39D64D" w14:textId="695B924E" w:rsidR="00DC6C96" w:rsidRPr="00DF42E6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03332234</w:t>
            </w:r>
          </w:p>
        </w:tc>
      </w:tr>
      <w:tr w:rsidR="00DC6C96" w14:paraId="5AB3989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00D921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70968D32" w14:textId="40EA7112" w:rsidR="00DC6C96" w:rsidRPr="00DF42E6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(0362)64-05-27 (0362)64-05-25</w:t>
            </w:r>
          </w:p>
        </w:tc>
      </w:tr>
      <w:tr w:rsidR="00DC6C96" w14:paraId="41E67D19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0F7F9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5565EA9D" w14:textId="19B5BF2C" w:rsidR="00DC6C96" w:rsidRPr="00DF42E6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rembud@emitent.net.ua</w:t>
            </w:r>
          </w:p>
        </w:tc>
      </w:tr>
      <w:tr w:rsidR="00531337" w14:paraId="1DE1D0F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A0FC8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14:paraId="141C547C" w14:textId="0092A028" w:rsidR="00531337" w:rsidRPr="00EE19D0" w:rsidRDefault="003D2041" w:rsidP="00DC6C96">
            <w:pPr>
              <w:rPr>
                <w:sz w:val="20"/>
                <w:szCs w:val="20"/>
              </w:rPr>
            </w:pPr>
            <w:r w:rsidRPr="00EE19D0">
              <w:rPr>
                <w:sz w:val="20"/>
                <w:szCs w:val="20"/>
              </w:rPr>
              <w:t xml:space="preserve"> </w:t>
            </w:r>
          </w:p>
        </w:tc>
      </w:tr>
      <w:tr w:rsidR="00C86AFD" w14:paraId="7067662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99AB8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14:paraId="0134384E" w14:textId="77777777" w:rsidR="003D2041" w:rsidRPr="00EE19D0" w:rsidRDefault="003D2041" w:rsidP="00DC6C96">
            <w:pPr>
              <w:rPr>
                <w:sz w:val="20"/>
                <w:szCs w:val="20"/>
              </w:rPr>
            </w:pPr>
            <w:r w:rsidRPr="00EE19D0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14:paraId="58EC8DEA" w14:textId="77777777" w:rsidR="003D2041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4513203D" w14:textId="77777777" w:rsidR="003D2041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14:paraId="205177A3" w14:textId="09C8ACFD" w:rsidR="00C86AFD" w:rsidRPr="00C86AFD" w:rsidRDefault="003D204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123E20B1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49C7D4DE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7478EA2F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5DBCFCA4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703542F2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6350B40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D70C4" w14:textId="30CA0A92" w:rsidR="001714DF" w:rsidRPr="00DF42E6" w:rsidRDefault="003D204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 w:rsidRPr="00EE19D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rembud</w:t>
            </w:r>
            <w:r w:rsidRPr="00EE19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rv</w:t>
            </w:r>
            <w:r w:rsidRPr="00EE19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EE19D0">
              <w:rPr>
                <w:sz w:val="20"/>
                <w:szCs w:val="20"/>
              </w:rPr>
              <w:t>/#</w:t>
            </w:r>
            <w:r>
              <w:rPr>
                <w:sz w:val="20"/>
                <w:szCs w:val="20"/>
                <w:lang w:val="en-US"/>
              </w:rPr>
              <w:t>info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DBD2DD" w14:textId="095E1897" w:rsidR="001714DF" w:rsidRPr="00DF42E6" w:rsidRDefault="003D204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23.08.2023</w:t>
            </w:r>
          </w:p>
        </w:tc>
      </w:tr>
      <w:tr w:rsidR="001714DF" w:rsidRPr="00DF42E6" w14:paraId="0CAADCCF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5635E0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DA4DE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478AD853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9D5C6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1BE55ACA" w14:textId="77777777" w:rsidR="00013D73" w:rsidRDefault="00013D73" w:rsidP="00C86AFD">
      <w:pPr>
        <w:rPr>
          <w:lang w:val="en-US"/>
        </w:rPr>
        <w:sectPr w:rsidR="00013D73" w:rsidSect="003D204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14:paraId="48D8A96F" w14:textId="77777777" w:rsidR="00013D73" w:rsidRPr="00013D73" w:rsidRDefault="00013D73" w:rsidP="00013D73">
      <w:pPr>
        <w:ind w:left="9204"/>
      </w:pPr>
      <w:r w:rsidRPr="00013D73">
        <w:rPr>
          <w:sz w:val="20"/>
          <w:szCs w:val="20"/>
        </w:rPr>
        <w:lastRenderedPageBreak/>
        <w:t>Додаток 7</w:t>
      </w:r>
      <w:r w:rsidRPr="00013D73">
        <w:rPr>
          <w:sz w:val="20"/>
          <w:szCs w:val="20"/>
        </w:rPr>
        <w:br/>
        <w:t>до Положення про розкриття інформації емітентами цінних паперів (пункти 8 - 10 глави 1 розділу III)</w:t>
      </w:r>
    </w:p>
    <w:p w14:paraId="3AE8EE0D" w14:textId="77777777" w:rsidR="00013D73" w:rsidRPr="00013D73" w:rsidRDefault="00013D73" w:rsidP="00013D73">
      <w:pPr>
        <w:spacing w:before="100" w:beforeAutospacing="1" w:after="100" w:afterAutospacing="1"/>
        <w:ind w:firstLine="567"/>
        <w:jc w:val="center"/>
        <w:rPr>
          <w:b/>
        </w:rPr>
      </w:pPr>
      <w:r w:rsidRPr="00013D73">
        <w:rPr>
          <w:b/>
        </w:rPr>
        <w:t>1. Відомості про зміну акціонерів, яким належать голосуючі акції, розмір пакета яких стає більшим, меншим або рівним пороговому значенню пакета акцій</w:t>
      </w:r>
    </w:p>
    <w:tbl>
      <w:tblPr>
        <w:tblW w:w="490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2222"/>
        <w:gridCol w:w="3843"/>
        <w:gridCol w:w="4488"/>
        <w:gridCol w:w="2064"/>
        <w:gridCol w:w="2073"/>
      </w:tblGrid>
      <w:tr w:rsidR="00013D73" w:rsidRPr="00013D73" w14:paraId="4A0ECAA0" w14:textId="77777777" w:rsidTr="00BE48A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143B0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E7E0B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</w:rPr>
              <w:t>Дата отримання інформації від  Центрального депозитарію цінних паперів або акціонера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6544C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Прізвище, ім'я, по батькові фізичної особи або найменування юридичної особи власника (власників) акцій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CBB75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Ідентифікаційний код юридичної особи - резидента або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- нерезидента)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034CC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Розмір частки акціонера до зміни</w:t>
            </w:r>
            <w:r w:rsidRPr="00013D73">
              <w:rPr>
                <w:b/>
                <w:sz w:val="20"/>
                <w:szCs w:val="20"/>
                <w:lang w:val="uk-UA"/>
              </w:rPr>
              <w:br/>
              <w:t>(у відсотках до статутного капіталу)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63FEA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Розмір частки акціонера після зміни</w:t>
            </w:r>
            <w:r w:rsidRPr="00013D73">
              <w:rPr>
                <w:b/>
                <w:sz w:val="20"/>
                <w:szCs w:val="20"/>
                <w:lang w:val="uk-UA"/>
              </w:rPr>
              <w:br/>
              <w:t>(у відсотках до статутного капіталу)</w:t>
            </w:r>
          </w:p>
        </w:tc>
      </w:tr>
      <w:tr w:rsidR="00013D73" w:rsidRPr="00013D73" w14:paraId="108DDB63" w14:textId="77777777" w:rsidTr="00BE48A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03511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097F5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13D7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2501F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013D7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87EFD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013D7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CA5ED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013D7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2BDF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US"/>
              </w:rPr>
            </w:pPr>
            <w:r w:rsidRPr="00013D73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013D73" w:rsidRPr="00013D73" w14:paraId="33F8CFFB" w14:textId="77777777" w:rsidTr="00BE48A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6227C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5A765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23.08.2023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397F3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Потопа Валерій Омелянович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8F8FB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47566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8.524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89714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013D73" w:rsidRPr="00013D73" w14:paraId="6688C466" w14:textId="77777777" w:rsidTr="00BE48A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F915E" w14:textId="77777777" w:rsidR="00013D73" w:rsidRPr="00013D73" w:rsidRDefault="00013D73" w:rsidP="00013D73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13D73" w:rsidRPr="00013D73" w14:paraId="56D36762" w14:textId="77777777" w:rsidTr="00BE48A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363A2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23.08.2023 року ПрАТ "Рембуд" (код ЄДРПОУ  03332234)  (надалi - Емiтент) для складання річного звіту емітента за 2022 рік  отримало вiд  ПАТ "НДУ" реєстр власників цінних паперів станом на 31.12.2022р., у зв'язку з чим стало вiдомо про змiну акцiонерiв, яким належать голосуючi акцiї, розмiр пакета яких стає бiльшим, меншим або рiвним пороговому значенню пакета акцiй. Пакет власника акцiй Потопи Валерія Омаляновича зменшився, у результатi чого виникли такi змiни:</w:t>
            </w:r>
          </w:p>
          <w:p w14:paraId="59720AE0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 xml:space="preserve">-розмiр частки акцiонера в загальнiй кiлькостi голосуючих акцiй до змiни розмiру пакета акцiй - 11,722 % </w:t>
            </w:r>
          </w:p>
          <w:p w14:paraId="07182917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-розмiр частки акцiонера в загальнiй кiлькостi голосуючих акцiй пiсля змiни розмiру пакета акцiй - 0%.</w:t>
            </w:r>
          </w:p>
          <w:p w14:paraId="44ED188B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Вiдбулося відчуження права власностi на пакет акцiй.  Емітенту невідома дата, в яку пороговi значення було досягнуто або перетнуто, а також  невідомі вiдомостi про осiб, якi входять до ланцюга володiння корпоративними правами юридичної особи, через яких особа здiйснює розпорядження акцiями.</w:t>
            </w:r>
          </w:p>
        </w:tc>
      </w:tr>
      <w:tr w:rsidR="00013D73" w:rsidRPr="00013D73" w14:paraId="41B79162" w14:textId="77777777" w:rsidTr="00BE48AE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011B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12EDE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23.08.2023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FCE1E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Потопа Андрій Валерійович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33C12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48350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E68CE" w14:textId="77777777" w:rsidR="00013D73" w:rsidRPr="00013D73" w:rsidRDefault="00013D73" w:rsidP="00013D7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013D73">
              <w:rPr>
                <w:sz w:val="20"/>
                <w:szCs w:val="20"/>
                <w:lang w:val="en-US"/>
              </w:rPr>
              <w:t>8.524</w:t>
            </w:r>
          </w:p>
        </w:tc>
      </w:tr>
      <w:tr w:rsidR="00013D73" w:rsidRPr="00013D73" w14:paraId="5A518B53" w14:textId="77777777" w:rsidTr="00BE48A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141AE" w14:textId="77777777" w:rsidR="00013D73" w:rsidRPr="00013D73" w:rsidRDefault="00013D73" w:rsidP="00013D73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013D7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13D73" w:rsidRPr="00013D73" w14:paraId="4CDAC073" w14:textId="77777777" w:rsidTr="00BE48A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AC433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23.08.2023 року ПрАТ "Рембуд" (код ЄДРПОУ  03332234)  (надалi - Емiтент)  для складання річного звіту емітента  за 2022 рік отримало від ПАТ "НДУ" реєстр власників цінних паперів  станом на 31.12.2022р.,  у зв'язку з чим стало вiдомо про змiну акцiонерiв, яким належать голосуючi акцiї, розмiр пакета яких стає бiльшим, меншим або рiвним пороговому значенню пакета акцiй. Пакет власника акцiй Потопи Андрія Валерійовича збільшився, у результатi чого виникли такi змiни:</w:t>
            </w:r>
          </w:p>
          <w:p w14:paraId="0625923A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-розмiр частки акцiонера в загальнiй кiлькостi голосуючих акцiй до змiни розмiру пакета акцiй - 0%</w:t>
            </w:r>
          </w:p>
          <w:p w14:paraId="6A67694C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-розмiр частки акцiонера в загальнiй кiлькостi голосуючих акцiй пiсля змiни розмiру пакета акцiй - 11,722%.</w:t>
            </w:r>
          </w:p>
          <w:p w14:paraId="1C3F8B96" w14:textId="77777777" w:rsidR="00013D73" w:rsidRPr="00013D73" w:rsidRDefault="00013D73" w:rsidP="00013D7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13D73">
              <w:rPr>
                <w:sz w:val="20"/>
                <w:szCs w:val="20"/>
                <w:lang w:val="uk-UA"/>
              </w:rPr>
              <w:t>Вiдбулося пряме набуття права власностi на пакет акцiй, розмiр якого перевищив порогове значення. Емітенту невідома дата, в яку пороговi значення було досягнуто або перетнуто, а також  невідомі вiдомостi про осiб, якi входять до ланцюга володiння корпоративними правами юридичної особи, через яких особа здiйснює розпорядження акцiями.</w:t>
            </w:r>
          </w:p>
        </w:tc>
      </w:tr>
    </w:tbl>
    <w:p w14:paraId="7F15D623" w14:textId="77777777" w:rsidR="00013D73" w:rsidRPr="00013D73" w:rsidRDefault="00013D73" w:rsidP="00013D73">
      <w:pPr>
        <w:rPr>
          <w:lang w:val="uk-UA"/>
        </w:rPr>
      </w:pPr>
    </w:p>
    <w:p w14:paraId="11E59671" w14:textId="77777777" w:rsidR="003C4C1A" w:rsidRPr="00EE19D0" w:rsidRDefault="003C4C1A" w:rsidP="00C86AFD">
      <w:pPr>
        <w:rPr>
          <w:lang w:val="uk-UA"/>
        </w:rPr>
      </w:pPr>
    </w:p>
    <w:sectPr w:rsidR="003C4C1A" w:rsidRPr="00EE19D0" w:rsidSect="00013D73">
      <w:pgSz w:w="16838" w:h="11906" w:orient="landscape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1"/>
    <w:rsid w:val="00013D73"/>
    <w:rsid w:val="00020BCB"/>
    <w:rsid w:val="001714DF"/>
    <w:rsid w:val="002D6506"/>
    <w:rsid w:val="003275D1"/>
    <w:rsid w:val="00375E69"/>
    <w:rsid w:val="003C4C1A"/>
    <w:rsid w:val="003D2041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6FA7B"/>
  <w15:chartTrackingRefBased/>
  <w15:docId w15:val="{BB4C100F-8BD3-4773-9867-A1A59D3B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2</TotalTime>
  <Pages>3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ADMIN</dc:creator>
  <cp:keywords/>
  <dc:description/>
  <cp:lastModifiedBy>ADMIN</cp:lastModifiedBy>
  <cp:revision>2</cp:revision>
  <cp:lastPrinted>2013-07-11T13:29:00Z</cp:lastPrinted>
  <dcterms:created xsi:type="dcterms:W3CDTF">2023-08-23T14:37:00Z</dcterms:created>
  <dcterms:modified xsi:type="dcterms:W3CDTF">2023-08-23T14:37:00Z</dcterms:modified>
</cp:coreProperties>
</file>